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2C0D4B" w14:paraId="78B110EE" w14:textId="77777777" w:rsidTr="00C91772">
        <w:tc>
          <w:tcPr>
            <w:tcW w:w="4698" w:type="dxa"/>
            <w:tcMar>
              <w:top w:w="0" w:type="dxa"/>
            </w:tcMar>
          </w:tcPr>
          <w:p w14:paraId="4CE4370F" w14:textId="2D81BBAF" w:rsidR="009B55F4" w:rsidRDefault="00845B12" w:rsidP="009B55F4">
            <w:r>
              <w:t>To all interested parties</w:t>
            </w:r>
          </w:p>
          <w:p w14:paraId="5633E634" w14:textId="36D589B0" w:rsidR="000F60AC" w:rsidRPr="000D5D20" w:rsidRDefault="000F60AC" w:rsidP="00F70606">
            <w:pPr>
              <w:ind w:right="-568"/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201337C1" w14:textId="77777777" w:rsidR="00C91772" w:rsidRDefault="00C91772" w:rsidP="00C91772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bookmarkStart w:id="0" w:name="Text6"/>
          </w:p>
          <w:p w14:paraId="1C4E98F1" w14:textId="77777777" w:rsidR="00C91772" w:rsidRDefault="00C91772" w:rsidP="00C91772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Phone:  </w:t>
            </w:r>
            <w:r w:rsidR="00D03F42">
              <w:rPr>
                <w:rFonts w:cs="Arial"/>
                <w:sz w:val="20"/>
              </w:rPr>
              <w:t xml:space="preserve"> </w:t>
            </w:r>
            <w:bookmarkEnd w:id="0"/>
            <w:r w:rsidR="00295230">
              <w:rPr>
                <w:rFonts w:cs="Arial"/>
                <w:sz w:val="20"/>
              </w:rPr>
              <w:t>03000 416749</w:t>
            </w:r>
          </w:p>
          <w:p w14:paraId="0E4E2760" w14:textId="77777777" w:rsidR="00C91772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Ask for:  </w:t>
            </w:r>
            <w:r w:rsidR="00295230">
              <w:rPr>
                <w:rFonts w:cs="Arial"/>
                <w:sz w:val="20"/>
              </w:rPr>
              <w:t>Andrew Tait</w:t>
            </w:r>
          </w:p>
          <w:p w14:paraId="67494ED6" w14:textId="110B466C" w:rsidR="00C91772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Email:   </w:t>
            </w:r>
            <w:bookmarkStart w:id="1" w:name="Text19"/>
            <w:r>
              <w:rPr>
                <w:rFonts w:cs="Arial"/>
                <w:sz w:val="20"/>
              </w:rPr>
              <w:t xml:space="preserve"> </w:t>
            </w:r>
            <w:bookmarkEnd w:id="1"/>
            <w:r w:rsidR="00F70606">
              <w:rPr>
                <w:rFonts w:cs="Arial"/>
                <w:sz w:val="20"/>
              </w:rPr>
              <w:t>a</w:t>
            </w:r>
            <w:r w:rsidR="00295230">
              <w:rPr>
                <w:rFonts w:cs="Arial"/>
                <w:sz w:val="20"/>
              </w:rPr>
              <w:t>ndrew.tait@kent.gov.</w:t>
            </w:r>
            <w:r>
              <w:rPr>
                <w:rFonts w:cs="Arial"/>
                <w:sz w:val="20"/>
              </w:rPr>
              <w:t xml:space="preserve">  </w:t>
            </w:r>
          </w:p>
          <w:p w14:paraId="02625418" w14:textId="77777777" w:rsidR="00C91772" w:rsidRDefault="00C9177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  <w:bookmarkStart w:id="2" w:name="Text8"/>
          </w:p>
          <w:bookmarkEnd w:id="2"/>
          <w:p w14:paraId="1140C2DC" w14:textId="4E4A05DA" w:rsidR="00C91772" w:rsidRDefault="00845B1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="009B55F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February</w:t>
            </w:r>
            <w:r w:rsidR="00295230">
              <w:rPr>
                <w:rFonts w:cs="Arial"/>
                <w:sz w:val="20"/>
              </w:rPr>
              <w:t xml:space="preserve"> 201</w:t>
            </w:r>
            <w:r w:rsidR="009B55F4">
              <w:rPr>
                <w:rFonts w:cs="Arial"/>
                <w:sz w:val="20"/>
              </w:rPr>
              <w:t>9</w:t>
            </w:r>
          </w:p>
          <w:p w14:paraId="7C8036DB" w14:textId="77777777" w:rsidR="00C91772" w:rsidRDefault="00C9177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</w:p>
          <w:p w14:paraId="5DC56498" w14:textId="77777777" w:rsidR="00C91772" w:rsidRPr="00383C24" w:rsidRDefault="00C91772" w:rsidP="00383C24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</w:p>
        </w:tc>
      </w:tr>
      <w:tr w:rsidR="00C91772" w:rsidRPr="002C0D4B" w14:paraId="6B5D0810" w14:textId="77777777" w:rsidTr="00C91772">
        <w:tc>
          <w:tcPr>
            <w:tcW w:w="4698" w:type="dxa"/>
            <w:tcMar>
              <w:top w:w="0" w:type="dxa"/>
            </w:tcMar>
          </w:tcPr>
          <w:p w14:paraId="3BE36203" w14:textId="77777777" w:rsidR="00383C24" w:rsidRPr="00383C24" w:rsidRDefault="00383C24" w:rsidP="00661CC1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</w:tc>
        <w:tc>
          <w:tcPr>
            <w:tcW w:w="4890" w:type="dxa"/>
          </w:tcPr>
          <w:p w14:paraId="1D33E821" w14:textId="77777777" w:rsidR="00C91772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87E00BC" w14:textId="77777777" w:rsidR="00845B12" w:rsidRDefault="00845B12" w:rsidP="009E5347">
      <w:pPr>
        <w:pStyle w:val="text01"/>
        <w:rPr>
          <w:sz w:val="24"/>
        </w:rPr>
      </w:pPr>
    </w:p>
    <w:p w14:paraId="6B0B31FD" w14:textId="6A96711B" w:rsidR="009E5347" w:rsidRDefault="009E5347" w:rsidP="009E5347">
      <w:pPr>
        <w:pStyle w:val="text01"/>
        <w:rPr>
          <w:sz w:val="24"/>
        </w:rPr>
      </w:pPr>
      <w:r>
        <w:rPr>
          <w:sz w:val="24"/>
        </w:rPr>
        <w:t xml:space="preserve">Dear </w:t>
      </w:r>
      <w:r w:rsidR="00845B12">
        <w:rPr>
          <w:sz w:val="24"/>
        </w:rPr>
        <w:t>Sir/Madam</w:t>
      </w:r>
      <w:bookmarkStart w:id="3" w:name="_GoBack"/>
      <w:bookmarkEnd w:id="3"/>
    </w:p>
    <w:p w14:paraId="2789B192" w14:textId="77777777" w:rsidR="009E5347" w:rsidRDefault="009E5347" w:rsidP="009E5347">
      <w:pPr>
        <w:pStyle w:val="text01"/>
        <w:rPr>
          <w:sz w:val="24"/>
        </w:rPr>
      </w:pPr>
    </w:p>
    <w:p w14:paraId="686DEEDA" w14:textId="7CF84611" w:rsidR="009E5347" w:rsidRDefault="00F70606" w:rsidP="009E5347">
      <w:pPr>
        <w:pStyle w:val="text01"/>
        <w:rPr>
          <w:b/>
          <w:sz w:val="24"/>
        </w:rPr>
      </w:pPr>
      <w:r>
        <w:rPr>
          <w:b/>
          <w:sz w:val="24"/>
        </w:rPr>
        <w:t xml:space="preserve">REGULATION COMMITTEE MEMBER PANEL – </w:t>
      </w:r>
      <w:r w:rsidR="00845B12">
        <w:rPr>
          <w:b/>
          <w:sz w:val="24"/>
        </w:rPr>
        <w:t>27 FEBRUARY 2019</w:t>
      </w:r>
    </w:p>
    <w:p w14:paraId="5C70FF9B" w14:textId="77777777" w:rsidR="009E5347" w:rsidRDefault="009E5347" w:rsidP="009E5347">
      <w:pPr>
        <w:pStyle w:val="text01"/>
        <w:rPr>
          <w:b/>
          <w:sz w:val="24"/>
        </w:rPr>
      </w:pPr>
    </w:p>
    <w:p w14:paraId="43F02401" w14:textId="3930D701" w:rsidR="00F70606" w:rsidRDefault="00F70606" w:rsidP="00F70606">
      <w:pPr>
        <w:pStyle w:val="text01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I </w:t>
      </w:r>
      <w:r w:rsidR="00845B12">
        <w:rPr>
          <w:sz w:val="24"/>
          <w:szCs w:val="24"/>
        </w:rPr>
        <w:t xml:space="preserve">enclose the agenda papers for the </w:t>
      </w:r>
      <w:r>
        <w:rPr>
          <w:sz w:val="24"/>
          <w:szCs w:val="24"/>
        </w:rPr>
        <w:t xml:space="preserve">Regulation Committee Member Panel at </w:t>
      </w:r>
      <w:r w:rsidR="009B55F4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.30 </w:t>
      </w:r>
      <w:r w:rsidR="009B55F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m on </w:t>
      </w:r>
      <w:r w:rsidR="00D23C35">
        <w:rPr>
          <w:b/>
          <w:bCs/>
          <w:sz w:val="24"/>
          <w:szCs w:val="24"/>
        </w:rPr>
        <w:t>Wednesday,</w:t>
      </w:r>
      <w:r>
        <w:rPr>
          <w:b/>
          <w:bCs/>
          <w:sz w:val="24"/>
          <w:szCs w:val="24"/>
        </w:rPr>
        <w:t xml:space="preserve"> </w:t>
      </w:r>
      <w:r w:rsidR="00D23C35">
        <w:rPr>
          <w:b/>
          <w:bCs/>
          <w:sz w:val="24"/>
          <w:szCs w:val="24"/>
        </w:rPr>
        <w:t>2</w:t>
      </w:r>
      <w:r w:rsidR="009B55F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9B55F4">
        <w:rPr>
          <w:b/>
          <w:bCs/>
          <w:sz w:val="24"/>
          <w:szCs w:val="24"/>
        </w:rPr>
        <w:t>February</w:t>
      </w:r>
      <w:r w:rsidR="00D23C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="009B55F4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9B55F4">
        <w:rPr>
          <w:sz w:val="24"/>
          <w:szCs w:val="24"/>
        </w:rPr>
        <w:t xml:space="preserve">at </w:t>
      </w:r>
      <w:r w:rsidR="009B55F4" w:rsidRPr="009B55F4">
        <w:rPr>
          <w:b/>
          <w:sz w:val="24"/>
        </w:rPr>
        <w:t xml:space="preserve">the Hythe </w:t>
      </w:r>
      <w:proofErr w:type="gramStart"/>
      <w:r w:rsidR="009B55F4" w:rsidRPr="009B55F4">
        <w:rPr>
          <w:b/>
          <w:sz w:val="24"/>
        </w:rPr>
        <w:t>Pavilion,  South</w:t>
      </w:r>
      <w:proofErr w:type="gramEnd"/>
      <w:r w:rsidR="009B55F4" w:rsidRPr="009B55F4">
        <w:rPr>
          <w:b/>
          <w:sz w:val="24"/>
        </w:rPr>
        <w:t xml:space="preserve"> Road, Hythe CT21 6AR</w:t>
      </w:r>
      <w:r w:rsidR="009B55F4">
        <w:rPr>
          <w:sz w:val="24"/>
        </w:rPr>
        <w:t xml:space="preserve">. </w:t>
      </w:r>
    </w:p>
    <w:p w14:paraId="6EA20211" w14:textId="77777777" w:rsidR="00F70606" w:rsidRDefault="00F70606" w:rsidP="00F70606">
      <w:pPr>
        <w:pStyle w:val="text01"/>
        <w:rPr>
          <w:sz w:val="24"/>
          <w:szCs w:val="24"/>
        </w:rPr>
      </w:pPr>
    </w:p>
    <w:p w14:paraId="58363FDC" w14:textId="2AE5C1FD" w:rsidR="00F70606" w:rsidRDefault="00845B12" w:rsidP="00F70606">
      <w:pPr>
        <w:pStyle w:val="text01"/>
        <w:rPr>
          <w:sz w:val="24"/>
          <w:szCs w:val="24"/>
        </w:rPr>
      </w:pPr>
      <w:r>
        <w:rPr>
          <w:sz w:val="24"/>
          <w:szCs w:val="24"/>
        </w:rPr>
        <w:t xml:space="preserve">Please note that the site visit to Hythe Green at 10.00 am will be taking place off St Leonard’s Road.   </w:t>
      </w:r>
    </w:p>
    <w:p w14:paraId="343CB42A" w14:textId="77777777" w:rsidR="00F70606" w:rsidRDefault="00F70606" w:rsidP="00F70606">
      <w:pPr>
        <w:pStyle w:val="text01"/>
        <w:rPr>
          <w:sz w:val="24"/>
          <w:szCs w:val="24"/>
        </w:rPr>
      </w:pPr>
    </w:p>
    <w:p w14:paraId="17D86F8D" w14:textId="30AFFD55" w:rsidR="00F70606" w:rsidRDefault="00845B12" w:rsidP="00F70606">
      <w:pPr>
        <w:pStyle w:val="text01"/>
        <w:rPr>
          <w:sz w:val="24"/>
          <w:szCs w:val="24"/>
        </w:rPr>
      </w:pPr>
      <w:r>
        <w:rPr>
          <w:sz w:val="24"/>
          <w:szCs w:val="24"/>
        </w:rPr>
        <w:t xml:space="preserve">If you would like to speak to the Panel, you would need to let me know by Noon on </w:t>
      </w:r>
      <w:proofErr w:type="gramStart"/>
      <w:r>
        <w:rPr>
          <w:sz w:val="24"/>
          <w:szCs w:val="24"/>
        </w:rPr>
        <w:t>Monday,  25</w:t>
      </w:r>
      <w:proofErr w:type="gramEnd"/>
      <w:r>
        <w:rPr>
          <w:sz w:val="24"/>
          <w:szCs w:val="24"/>
        </w:rPr>
        <w:t xml:space="preserve"> February. </w:t>
      </w:r>
    </w:p>
    <w:p w14:paraId="653C21DA" w14:textId="77777777" w:rsidR="00F70606" w:rsidRDefault="00F70606" w:rsidP="00F70606">
      <w:pPr>
        <w:pStyle w:val="text01"/>
        <w:rPr>
          <w:sz w:val="24"/>
          <w:szCs w:val="24"/>
        </w:rPr>
      </w:pPr>
    </w:p>
    <w:p w14:paraId="6AA66A47" w14:textId="40B2A504" w:rsidR="00F70606" w:rsidRDefault="00F70606" w:rsidP="00F70606">
      <w:pPr>
        <w:pStyle w:val="text01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207160FF" w14:textId="38A2E89C" w:rsidR="007F3AAE" w:rsidRDefault="007F3AAE" w:rsidP="00F70606">
      <w:pPr>
        <w:pStyle w:val="text01"/>
        <w:rPr>
          <w:sz w:val="24"/>
          <w:szCs w:val="24"/>
        </w:rPr>
      </w:pPr>
    </w:p>
    <w:p w14:paraId="5CC27792" w14:textId="2B720025" w:rsidR="007F3AAE" w:rsidRDefault="007F3AAE" w:rsidP="00F70606">
      <w:pPr>
        <w:pStyle w:val="text01"/>
        <w:rPr>
          <w:sz w:val="24"/>
          <w:szCs w:val="24"/>
        </w:rPr>
      </w:pPr>
    </w:p>
    <w:p w14:paraId="4F7C58B1" w14:textId="68F12BD4" w:rsidR="007F3AAE" w:rsidRDefault="007F3AAE" w:rsidP="00F70606">
      <w:pPr>
        <w:pStyle w:val="text01"/>
        <w:rPr>
          <w:sz w:val="24"/>
          <w:szCs w:val="24"/>
        </w:rPr>
      </w:pPr>
      <w:r>
        <w:rPr>
          <w:sz w:val="24"/>
          <w:szCs w:val="24"/>
        </w:rPr>
        <w:t>Democratic Services Officer</w:t>
      </w:r>
    </w:p>
    <w:sectPr w:rsidR="007F3AAE" w:rsidSect="00B252B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40E6" w14:textId="77777777" w:rsidR="00295230" w:rsidRDefault="00295230">
      <w:r>
        <w:separator/>
      </w:r>
    </w:p>
  </w:endnote>
  <w:endnote w:type="continuationSeparator" w:id="0">
    <w:p w14:paraId="1C9CE0C7" w14:textId="77777777" w:rsidR="00295230" w:rsidRDefault="0029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09D9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899DB" w14:textId="77777777"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DB3F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5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0DC366" w14:textId="77777777"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8A4B" w14:textId="77777777" w:rsidR="00C97087" w:rsidRDefault="0029523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059C44" wp14:editId="43488CCF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8255"/>
          <wp:wrapNone/>
          <wp:docPr id="4" name="Picture 0" descr="Url t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l t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ED3B" w14:textId="77777777" w:rsidR="00295230" w:rsidRDefault="00295230">
      <w:r>
        <w:separator/>
      </w:r>
    </w:p>
  </w:footnote>
  <w:footnote w:type="continuationSeparator" w:id="0">
    <w:p w14:paraId="75D802E4" w14:textId="77777777" w:rsidR="00295230" w:rsidRDefault="0029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8E7F" w14:textId="77777777" w:rsidR="00C97087" w:rsidRDefault="00C97087">
    <w:pPr>
      <w:pStyle w:val="Header"/>
    </w:pPr>
  </w:p>
  <w:p w14:paraId="5C046FCF" w14:textId="77777777" w:rsidR="00C97087" w:rsidRDefault="00C97087">
    <w:pPr>
      <w:pStyle w:val="Header"/>
    </w:pPr>
  </w:p>
  <w:p w14:paraId="31423197" w14:textId="77777777" w:rsidR="00C97087" w:rsidRDefault="0029523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34529A" wp14:editId="5A51891A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8255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53C14" w14:textId="77777777" w:rsidR="00C97087" w:rsidRDefault="00C97087">
    <w:pPr>
      <w:pStyle w:val="Header"/>
    </w:pPr>
  </w:p>
  <w:p w14:paraId="538EBD61" w14:textId="77777777" w:rsidR="00C97087" w:rsidRDefault="00C97087">
    <w:pPr>
      <w:pStyle w:val="Header"/>
    </w:pPr>
  </w:p>
  <w:p w14:paraId="26042495" w14:textId="77777777" w:rsidR="00C97087" w:rsidRDefault="00C97087">
    <w:pPr>
      <w:pStyle w:val="Header"/>
    </w:pPr>
  </w:p>
  <w:p w14:paraId="07FC22A7" w14:textId="77777777" w:rsidR="00C97087" w:rsidRDefault="00C9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30"/>
    <w:rsid w:val="00001F1F"/>
    <w:rsid w:val="00003C52"/>
    <w:rsid w:val="00004886"/>
    <w:rsid w:val="000068FB"/>
    <w:rsid w:val="0001680D"/>
    <w:rsid w:val="00035274"/>
    <w:rsid w:val="00036D9A"/>
    <w:rsid w:val="000459A1"/>
    <w:rsid w:val="000503BB"/>
    <w:rsid w:val="0005527F"/>
    <w:rsid w:val="00055BA3"/>
    <w:rsid w:val="00072381"/>
    <w:rsid w:val="000779D4"/>
    <w:rsid w:val="00087D73"/>
    <w:rsid w:val="00094C34"/>
    <w:rsid w:val="00097398"/>
    <w:rsid w:val="000A579C"/>
    <w:rsid w:val="000A60AC"/>
    <w:rsid w:val="000A679F"/>
    <w:rsid w:val="000B09C1"/>
    <w:rsid w:val="000B3D3E"/>
    <w:rsid w:val="000C1218"/>
    <w:rsid w:val="000C1F4F"/>
    <w:rsid w:val="000D0280"/>
    <w:rsid w:val="000D2FB9"/>
    <w:rsid w:val="000D7BC1"/>
    <w:rsid w:val="000E3129"/>
    <w:rsid w:val="000E6CDB"/>
    <w:rsid w:val="000F25E2"/>
    <w:rsid w:val="000F42AB"/>
    <w:rsid w:val="000F5306"/>
    <w:rsid w:val="000F60AC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34CA6"/>
    <w:rsid w:val="0015429D"/>
    <w:rsid w:val="001753DC"/>
    <w:rsid w:val="00176E8D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230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F1C8D"/>
    <w:rsid w:val="002F5CC5"/>
    <w:rsid w:val="0030146B"/>
    <w:rsid w:val="003028E1"/>
    <w:rsid w:val="003104F9"/>
    <w:rsid w:val="0031186F"/>
    <w:rsid w:val="003244A4"/>
    <w:rsid w:val="003575BB"/>
    <w:rsid w:val="00361800"/>
    <w:rsid w:val="00366AA3"/>
    <w:rsid w:val="00383C24"/>
    <w:rsid w:val="003902C4"/>
    <w:rsid w:val="00394298"/>
    <w:rsid w:val="003A0CCD"/>
    <w:rsid w:val="003A5E91"/>
    <w:rsid w:val="003C0DEC"/>
    <w:rsid w:val="003C1C12"/>
    <w:rsid w:val="003C2F4B"/>
    <w:rsid w:val="003D0514"/>
    <w:rsid w:val="003D5995"/>
    <w:rsid w:val="003D74D9"/>
    <w:rsid w:val="003F114D"/>
    <w:rsid w:val="004010FD"/>
    <w:rsid w:val="00401163"/>
    <w:rsid w:val="00401D0D"/>
    <w:rsid w:val="00407B21"/>
    <w:rsid w:val="00407B4F"/>
    <w:rsid w:val="004124B0"/>
    <w:rsid w:val="004137D1"/>
    <w:rsid w:val="00417B59"/>
    <w:rsid w:val="0042068C"/>
    <w:rsid w:val="00421B9B"/>
    <w:rsid w:val="0043257B"/>
    <w:rsid w:val="004331FB"/>
    <w:rsid w:val="004359B1"/>
    <w:rsid w:val="0045141C"/>
    <w:rsid w:val="00456A6A"/>
    <w:rsid w:val="00460449"/>
    <w:rsid w:val="00467B7E"/>
    <w:rsid w:val="0047053B"/>
    <w:rsid w:val="00482E4A"/>
    <w:rsid w:val="004C5259"/>
    <w:rsid w:val="004C7C28"/>
    <w:rsid w:val="004D3C4B"/>
    <w:rsid w:val="004E1E4D"/>
    <w:rsid w:val="004E45E1"/>
    <w:rsid w:val="004F34D1"/>
    <w:rsid w:val="0050076F"/>
    <w:rsid w:val="00520912"/>
    <w:rsid w:val="00541285"/>
    <w:rsid w:val="005430D2"/>
    <w:rsid w:val="005503C8"/>
    <w:rsid w:val="00566A9F"/>
    <w:rsid w:val="00580717"/>
    <w:rsid w:val="005807E9"/>
    <w:rsid w:val="00586DD8"/>
    <w:rsid w:val="005961B3"/>
    <w:rsid w:val="005A2167"/>
    <w:rsid w:val="005A7506"/>
    <w:rsid w:val="005B176D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345EE"/>
    <w:rsid w:val="006422A1"/>
    <w:rsid w:val="00642ED1"/>
    <w:rsid w:val="00654AA0"/>
    <w:rsid w:val="00657DC2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785F"/>
    <w:rsid w:val="00697917"/>
    <w:rsid w:val="006B0C9B"/>
    <w:rsid w:val="006B345F"/>
    <w:rsid w:val="006B3764"/>
    <w:rsid w:val="006B54EA"/>
    <w:rsid w:val="006C012E"/>
    <w:rsid w:val="006C384A"/>
    <w:rsid w:val="006C4553"/>
    <w:rsid w:val="006C6238"/>
    <w:rsid w:val="006C74FE"/>
    <w:rsid w:val="006D7B32"/>
    <w:rsid w:val="006D7C19"/>
    <w:rsid w:val="006F103B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4565B"/>
    <w:rsid w:val="00754ABB"/>
    <w:rsid w:val="0078707D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7F3AAE"/>
    <w:rsid w:val="00807B1A"/>
    <w:rsid w:val="00816786"/>
    <w:rsid w:val="00817BB0"/>
    <w:rsid w:val="008254EF"/>
    <w:rsid w:val="00831A75"/>
    <w:rsid w:val="00835066"/>
    <w:rsid w:val="00835834"/>
    <w:rsid w:val="00840C0D"/>
    <w:rsid w:val="0084143D"/>
    <w:rsid w:val="00845B12"/>
    <w:rsid w:val="00850258"/>
    <w:rsid w:val="0085132E"/>
    <w:rsid w:val="008605CE"/>
    <w:rsid w:val="00863264"/>
    <w:rsid w:val="00882967"/>
    <w:rsid w:val="008852B5"/>
    <w:rsid w:val="008908A3"/>
    <w:rsid w:val="0089713A"/>
    <w:rsid w:val="008A0F30"/>
    <w:rsid w:val="008A6066"/>
    <w:rsid w:val="008C23FD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325F7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B55F4"/>
    <w:rsid w:val="009C76C9"/>
    <w:rsid w:val="009D7598"/>
    <w:rsid w:val="009D7A8A"/>
    <w:rsid w:val="009E5347"/>
    <w:rsid w:val="009F4331"/>
    <w:rsid w:val="009F78F7"/>
    <w:rsid w:val="00A02CB2"/>
    <w:rsid w:val="00A03087"/>
    <w:rsid w:val="00A056DF"/>
    <w:rsid w:val="00A120AF"/>
    <w:rsid w:val="00A2437F"/>
    <w:rsid w:val="00A279F6"/>
    <w:rsid w:val="00A40B04"/>
    <w:rsid w:val="00A430E8"/>
    <w:rsid w:val="00A444A5"/>
    <w:rsid w:val="00A5174E"/>
    <w:rsid w:val="00A55622"/>
    <w:rsid w:val="00A635AD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C78C5"/>
    <w:rsid w:val="00AD114C"/>
    <w:rsid w:val="00AD43F9"/>
    <w:rsid w:val="00AD4A6F"/>
    <w:rsid w:val="00AE64BA"/>
    <w:rsid w:val="00AE6E02"/>
    <w:rsid w:val="00AF3D2D"/>
    <w:rsid w:val="00B030FA"/>
    <w:rsid w:val="00B10DD3"/>
    <w:rsid w:val="00B11058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056"/>
    <w:rsid w:val="00B6571B"/>
    <w:rsid w:val="00B772C6"/>
    <w:rsid w:val="00B85AF1"/>
    <w:rsid w:val="00BA0859"/>
    <w:rsid w:val="00BA345C"/>
    <w:rsid w:val="00BB235C"/>
    <w:rsid w:val="00BB239C"/>
    <w:rsid w:val="00BC5EA9"/>
    <w:rsid w:val="00BD0065"/>
    <w:rsid w:val="00BD55A7"/>
    <w:rsid w:val="00BD6ED4"/>
    <w:rsid w:val="00BE5FA4"/>
    <w:rsid w:val="00BF0B97"/>
    <w:rsid w:val="00BF13F3"/>
    <w:rsid w:val="00BF3DBB"/>
    <w:rsid w:val="00C03A88"/>
    <w:rsid w:val="00C0626E"/>
    <w:rsid w:val="00C15215"/>
    <w:rsid w:val="00C15ECF"/>
    <w:rsid w:val="00C16563"/>
    <w:rsid w:val="00C25D0E"/>
    <w:rsid w:val="00C315EB"/>
    <w:rsid w:val="00C42180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3C35"/>
    <w:rsid w:val="00D255F6"/>
    <w:rsid w:val="00D25F2B"/>
    <w:rsid w:val="00D35F26"/>
    <w:rsid w:val="00D611B4"/>
    <w:rsid w:val="00D67051"/>
    <w:rsid w:val="00D67780"/>
    <w:rsid w:val="00D7081C"/>
    <w:rsid w:val="00D72D2F"/>
    <w:rsid w:val="00D85636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C67B6"/>
    <w:rsid w:val="00DE2D37"/>
    <w:rsid w:val="00DF32E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74AFB"/>
    <w:rsid w:val="00E76F60"/>
    <w:rsid w:val="00E80B37"/>
    <w:rsid w:val="00E812C8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692"/>
    <w:rsid w:val="00ED58C9"/>
    <w:rsid w:val="00EE322B"/>
    <w:rsid w:val="00EE7A67"/>
    <w:rsid w:val="00EF5CCB"/>
    <w:rsid w:val="00F07902"/>
    <w:rsid w:val="00F1654F"/>
    <w:rsid w:val="00F17919"/>
    <w:rsid w:val="00F2768E"/>
    <w:rsid w:val="00F40CC6"/>
    <w:rsid w:val="00F52174"/>
    <w:rsid w:val="00F54AB8"/>
    <w:rsid w:val="00F60EF0"/>
    <w:rsid w:val="00F63788"/>
    <w:rsid w:val="00F63848"/>
    <w:rsid w:val="00F66ECA"/>
    <w:rsid w:val="00F70606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E2CFD"/>
    <w:rsid w:val="00FE36F8"/>
    <w:rsid w:val="00FE3757"/>
    <w:rsid w:val="00FF04D3"/>
    <w:rsid w:val="00FF3931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23119E9"/>
  <w15:docId w15:val="{D33F21A3-F3D3-48F7-A359-3D172763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1">
    <w:name w:val="text01"/>
    <w:basedOn w:val="Normal"/>
    <w:rsid w:val="00295230"/>
    <w:pPr>
      <w:jc w:val="both"/>
    </w:pPr>
    <w:rPr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D%20DS%20Council%20and%20Governance\Regulation%20Committee%20Member%20Panels\2017\102317%20Swale\member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memberltr</Template>
  <TotalTime>50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creator>Tait, Andrew - BSS GL</dc:creator>
  <cp:lastModifiedBy>Tait, Andrew - ST GL</cp:lastModifiedBy>
  <cp:revision>25</cp:revision>
  <cp:lastPrinted>2018-06-18T09:21:00Z</cp:lastPrinted>
  <dcterms:created xsi:type="dcterms:W3CDTF">2017-09-25T10:38:00Z</dcterms:created>
  <dcterms:modified xsi:type="dcterms:W3CDTF">2019-02-19T08:55:00Z</dcterms:modified>
</cp:coreProperties>
</file>